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A6" w:rsidRDefault="002633BB" w:rsidP="00D153BA">
      <w:pPr>
        <w:pStyle w:val="a5"/>
        <w:jc w:val="center"/>
        <w:rPr>
          <w:b w:val="0"/>
          <w:sz w:val="2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28.75pt;margin-top:-36.05pt;width:258.7pt;height:17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<v:textbox style="mso-next-textbox:#Text Box 2">
              <w:txbxContent>
                <w:p w:rsidR="002633BB" w:rsidRDefault="002633BB" w:rsidP="002633BB">
                  <w:pPr>
                    <w:rPr>
                      <w:b/>
                      <w:szCs w:val="28"/>
                    </w:rPr>
                  </w:pPr>
                </w:p>
                <w:p w:rsidR="002633BB" w:rsidRDefault="002633BB" w:rsidP="002633BB">
                  <w:pPr>
                    <w:rPr>
                      <w:b/>
                      <w:szCs w:val="28"/>
                    </w:rPr>
                  </w:pPr>
                </w:p>
                <w:p w:rsidR="002633BB" w:rsidRDefault="002633BB" w:rsidP="002633BB">
                  <w:pPr>
                    <w:rPr>
                      <w:b/>
                      <w:szCs w:val="28"/>
                    </w:rPr>
                  </w:pPr>
                </w:p>
                <w:p w:rsidR="002633BB" w:rsidRPr="00575BE7" w:rsidRDefault="002633BB" w:rsidP="002633BB">
                  <w:pPr>
                    <w:jc w:val="right"/>
                    <w:rPr>
                      <w:sz w:val="4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</w:t>
                  </w:r>
                  <w:r w:rsidRPr="00575BE7">
                    <w:rPr>
                      <w:sz w:val="28"/>
                      <w:szCs w:val="28"/>
                    </w:rPr>
                    <w:t xml:space="preserve"> по надзору в сфере связи, информационных технологий и массовых коммуникаций</w:t>
                  </w:r>
                  <w:r>
                    <w:rPr>
                      <w:sz w:val="28"/>
                      <w:szCs w:val="28"/>
                    </w:rPr>
                    <w:t xml:space="preserve"> по Приморскому краю</w:t>
                  </w:r>
                </w:p>
                <w:p w:rsidR="002633BB" w:rsidRPr="00575BE7" w:rsidRDefault="002633BB" w:rsidP="002633BB">
                  <w:pPr>
                    <w:rPr>
                      <w:sz w:val="40"/>
                      <w:szCs w:val="28"/>
                    </w:rPr>
                  </w:pPr>
                </w:p>
                <w:p w:rsidR="002633BB" w:rsidRPr="003930D9" w:rsidRDefault="002633BB" w:rsidP="002633B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5C60BC">
      <w:pPr>
        <w:pStyle w:val="a5"/>
        <w:ind w:firstLine="284"/>
        <w:rPr>
          <w:b w:val="0"/>
        </w:rPr>
      </w:pPr>
      <w:r w:rsidRPr="005C60BC">
        <w:rPr>
          <w:noProof/>
        </w:rPr>
        <w:pict>
          <v:shape id="Text Box 3" o:spid="_x0000_s1027" type="#_x0000_t202" style="position:absolute;left:0;text-align:left;margin-left:8.95pt;margin-top:14.4pt;width:175.95pt;height:2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<v:textbox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Pr="00A611C7" w:rsidRDefault="0056780E" w:rsidP="0056780E">
      <w:pPr>
        <w:jc w:val="center"/>
        <w:rPr>
          <w:b/>
          <w:sz w:val="28"/>
          <w:szCs w:val="28"/>
        </w:rPr>
      </w:pPr>
      <w:r w:rsidRPr="00A611C7">
        <w:rPr>
          <w:b/>
          <w:sz w:val="28"/>
          <w:szCs w:val="28"/>
        </w:rPr>
        <w:t xml:space="preserve">Уведомление </w:t>
      </w:r>
    </w:p>
    <w:p w:rsidR="00A611C7" w:rsidRPr="00347F72" w:rsidRDefault="00447B95" w:rsidP="005B5741">
      <w:pPr>
        <w:jc w:val="center"/>
        <w:rPr>
          <w:b/>
          <w:sz w:val="28"/>
          <w:szCs w:val="28"/>
        </w:rPr>
      </w:pPr>
      <w:r w:rsidRPr="00A611C7">
        <w:rPr>
          <w:b/>
          <w:sz w:val="28"/>
          <w:szCs w:val="28"/>
        </w:rPr>
        <w:t xml:space="preserve">об изменении места нахождения учредителя и (или) редакции, </w:t>
      </w:r>
      <w:r w:rsidR="0056780E" w:rsidRPr="00A611C7">
        <w:rPr>
          <w:b/>
          <w:sz w:val="28"/>
          <w:szCs w:val="28"/>
        </w:rPr>
        <w:t xml:space="preserve">  </w:t>
      </w:r>
      <w:r w:rsidRPr="00A611C7">
        <w:rPr>
          <w:b/>
          <w:sz w:val="28"/>
          <w:szCs w:val="28"/>
        </w:rPr>
        <w:t xml:space="preserve">периодичности выпуска и максимального объема </w:t>
      </w:r>
    </w:p>
    <w:p w:rsidR="0056780E" w:rsidRPr="00A611C7" w:rsidRDefault="00447B95" w:rsidP="005B5741">
      <w:pPr>
        <w:jc w:val="center"/>
        <w:rPr>
          <w:sz w:val="28"/>
          <w:szCs w:val="28"/>
        </w:rPr>
      </w:pPr>
      <w:bookmarkStart w:id="0" w:name="_GoBack"/>
      <w:bookmarkEnd w:id="0"/>
      <w:r w:rsidRPr="00A611C7">
        <w:rPr>
          <w:b/>
          <w:sz w:val="28"/>
          <w:szCs w:val="28"/>
        </w:rPr>
        <w:t>средства массовой информации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447B95" w:rsidP="005B5741">
      <w:r>
        <w:rPr>
          <w:sz w:val="28"/>
          <w:szCs w:val="28"/>
        </w:rPr>
        <w:t>У</w:t>
      </w:r>
      <w:r w:rsidR="00CA42EC">
        <w:rPr>
          <w:sz w:val="28"/>
          <w:szCs w:val="28"/>
        </w:rPr>
        <w:t>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D407C9">
        <w:t xml:space="preserve">полное наименование </w:t>
      </w:r>
      <w:r w:rsidR="0056780E">
        <w:t xml:space="preserve">учредителя </w:t>
      </w:r>
      <w:r>
        <w:t xml:space="preserve"> (соучредителей)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BE096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</w:t>
      </w:r>
      <w:r w:rsidR="00CA42EC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и дата регистрации средства массовой информации</w:t>
      </w:r>
      <w:r w:rsidR="00504B5B">
        <w:rPr>
          <w:sz w:val="28"/>
          <w:szCs w:val="28"/>
        </w:rPr>
        <w:t xml:space="preserve"> 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5B5741" w:rsidRDefault="005B5741" w:rsidP="00CA42EC">
      <w:pPr>
        <w:jc w:val="both"/>
        <w:rPr>
          <w:sz w:val="28"/>
          <w:szCs w:val="28"/>
        </w:rPr>
      </w:pPr>
    </w:p>
    <w:p w:rsidR="00BE096C" w:rsidRDefault="005B5741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7B95">
        <w:rPr>
          <w:sz w:val="28"/>
          <w:szCs w:val="28"/>
        </w:rPr>
        <w:t>ринял</w:t>
      </w:r>
      <w:r>
        <w:rPr>
          <w:sz w:val="28"/>
          <w:szCs w:val="28"/>
        </w:rPr>
        <w:t xml:space="preserve"> </w:t>
      </w:r>
      <w:r w:rsidR="00447B95">
        <w:rPr>
          <w:sz w:val="28"/>
          <w:szCs w:val="28"/>
        </w:rPr>
        <w:t>(и) решение об изменении</w:t>
      </w:r>
      <w:r>
        <w:rPr>
          <w:sz w:val="28"/>
          <w:szCs w:val="28"/>
        </w:rPr>
        <w:t xml:space="preserve"> </w:t>
      </w:r>
      <w:r w:rsidR="00447B9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</w:p>
    <w:p w:rsidR="005B5741" w:rsidRPr="005B5741" w:rsidRDefault="005B5741" w:rsidP="00CA42EC">
      <w:pPr>
        <w:jc w:val="both"/>
      </w:pPr>
      <w:r w:rsidRPr="005B5741">
        <w:t xml:space="preserve">                                                               </w:t>
      </w:r>
      <w:r>
        <w:t xml:space="preserve">                                     </w:t>
      </w:r>
      <w:r w:rsidRPr="005B5741">
        <w:t>(указывается произошедшие изменения</w:t>
      </w:r>
      <w:r>
        <w:t>)</w:t>
      </w:r>
    </w:p>
    <w:p w:rsidR="00BE096C" w:rsidRDefault="00BE096C" w:rsidP="00BE0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97A64" w:rsidRDefault="00197A64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D407C9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</w:t>
      </w:r>
    </w:p>
    <w:p w:rsidR="00197A64" w:rsidRDefault="00D407C9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</w:p>
    <w:p w:rsidR="00575BE7" w:rsidRDefault="00197A64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</w:t>
      </w:r>
      <w:r w:rsidR="00D407C9">
        <w:rPr>
          <w:sz w:val="20"/>
        </w:rPr>
        <w:t xml:space="preserve">     п</w:t>
      </w:r>
      <w:r w:rsidR="00001AE8">
        <w:rPr>
          <w:sz w:val="20"/>
        </w:rPr>
        <w:t>ечать (при наличии)</w:t>
      </w:r>
    </w:p>
    <w:p w:rsidR="00001AE8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_________________________</w:t>
      </w:r>
    </w:p>
    <w:p w:rsidR="0051026C" w:rsidRDefault="0051026C" w:rsidP="00575BE7">
      <w:pPr>
        <w:pStyle w:val="21"/>
        <w:ind w:left="360"/>
        <w:jc w:val="both"/>
      </w:pPr>
    </w:p>
    <w:p w:rsidR="00197A64" w:rsidRDefault="00197A64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/>
  <w:rsids>
    <w:rsidRoot w:val="00E27D88"/>
    <w:rsid w:val="00001AE8"/>
    <w:rsid w:val="00007279"/>
    <w:rsid w:val="000077A4"/>
    <w:rsid w:val="00014CA9"/>
    <w:rsid w:val="00035D6F"/>
    <w:rsid w:val="000435F2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97A64"/>
    <w:rsid w:val="001A1EDE"/>
    <w:rsid w:val="001B012A"/>
    <w:rsid w:val="001B0E85"/>
    <w:rsid w:val="001B162A"/>
    <w:rsid w:val="001C5035"/>
    <w:rsid w:val="001D3F8C"/>
    <w:rsid w:val="001E5803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633BB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47F72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4AEB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44262"/>
    <w:rsid w:val="004454F1"/>
    <w:rsid w:val="00447B95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B5741"/>
    <w:rsid w:val="005C55FA"/>
    <w:rsid w:val="005C60BC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1C7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13F0"/>
    <w:rsid w:val="00B062D1"/>
    <w:rsid w:val="00B07763"/>
    <w:rsid w:val="00B14A4C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562D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BE096C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0BD9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E6B89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07C9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2628B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министерства.dot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Belyavskaya</cp:lastModifiedBy>
  <cp:revision>3</cp:revision>
  <cp:lastPrinted>2019-07-09T15:45:00Z</cp:lastPrinted>
  <dcterms:created xsi:type="dcterms:W3CDTF">2019-12-09T22:54:00Z</dcterms:created>
  <dcterms:modified xsi:type="dcterms:W3CDTF">2019-12-18T06:31:00Z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