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7666E7">
        <w:t>01.09</w:t>
      </w:r>
      <w:r w:rsidR="008A1D19">
        <w:t>.2017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C415C8" w:rsidP="009151AC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9151AC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1AC" w:rsidRDefault="009151AC" w:rsidP="008A1D19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8A1D19">
              <w:rPr>
                <w:sz w:val="22"/>
                <w:szCs w:val="22"/>
              </w:rPr>
              <w:t xml:space="preserve">контроля и надзора в сфере массовых коммуникаций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1AC" w:rsidRDefault="009151AC" w:rsidP="007666E7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</w:t>
            </w:r>
            <w:r w:rsidR="008A1D19">
              <w:t xml:space="preserve"> </w:t>
            </w:r>
            <w:proofErr w:type="gramStart"/>
            <w:r w:rsidR="007666E7">
              <w:t>-э</w:t>
            </w:r>
            <w:proofErr w:type="gramEnd"/>
            <w:r w:rsidR="007666E7">
              <w:t>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1AC" w:rsidRDefault="009151AC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1AC" w:rsidRDefault="008A1D19" w:rsidP="008A1D19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</w:t>
            </w:r>
            <w:r w:rsidR="009151AC">
              <w:t>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77FF8"/>
    <w:rsid w:val="002E56CA"/>
    <w:rsid w:val="003721E7"/>
    <w:rsid w:val="003B1EAB"/>
    <w:rsid w:val="003E318C"/>
    <w:rsid w:val="00414D4B"/>
    <w:rsid w:val="00434945"/>
    <w:rsid w:val="00481150"/>
    <w:rsid w:val="00481334"/>
    <w:rsid w:val="004E2562"/>
    <w:rsid w:val="0055208E"/>
    <w:rsid w:val="005843D9"/>
    <w:rsid w:val="005B379F"/>
    <w:rsid w:val="00661CF9"/>
    <w:rsid w:val="006965E7"/>
    <w:rsid w:val="006A17A3"/>
    <w:rsid w:val="006B6163"/>
    <w:rsid w:val="006C46FE"/>
    <w:rsid w:val="007666E7"/>
    <w:rsid w:val="007876E1"/>
    <w:rsid w:val="00813387"/>
    <w:rsid w:val="008138DF"/>
    <w:rsid w:val="00836F9E"/>
    <w:rsid w:val="008A1D19"/>
    <w:rsid w:val="009151AC"/>
    <w:rsid w:val="009D2A94"/>
    <w:rsid w:val="009F0A8C"/>
    <w:rsid w:val="00A1560D"/>
    <w:rsid w:val="00A26FFA"/>
    <w:rsid w:val="00B3407E"/>
    <w:rsid w:val="00B54FB1"/>
    <w:rsid w:val="00B565E4"/>
    <w:rsid w:val="00B65E32"/>
    <w:rsid w:val="00BA2CA3"/>
    <w:rsid w:val="00BA56A4"/>
    <w:rsid w:val="00C17FC5"/>
    <w:rsid w:val="00C30593"/>
    <w:rsid w:val="00C40F70"/>
    <w:rsid w:val="00C415C8"/>
    <w:rsid w:val="00C80EFB"/>
    <w:rsid w:val="00D269E3"/>
    <w:rsid w:val="00D31421"/>
    <w:rsid w:val="00DD66FE"/>
    <w:rsid w:val="00E37FBA"/>
    <w:rsid w:val="00E96BEF"/>
    <w:rsid w:val="00F1427A"/>
    <w:rsid w:val="00F36B65"/>
    <w:rsid w:val="00F864F3"/>
    <w:rsid w:val="00F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r2\&#1082;&#1072;&#1076;&#1088;&#1099;\&#1057;&#1040;&#1049;&#1058;\&#1055;&#1077;&#1088;&#1077;&#1095;&#1077;&#1085;&#1100;%20&#1074;&#1072;&#1082;&#1072;&#1085;&#1089;&#1080;&#1081;\&#1055;&#1077;&#1088;&#1077;&#1095;&#1077;&#1085;&#1100;%20&#1074;&#1072;&#1082;&#1072;&#1085;&#1089;&#1080;&#1081;%20&#1059;&#1087;&#1088;&#1072;&#1074;&#1083;&#1077;&#1085;&#1080;&#1103;%20&#1056;&#1086;&#1089;&#1082;&#1086;&#1084;&#1085;&#1072;&#1076;&#1079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вакансий Управления Роскомнадзора</Template>
  <TotalTime>1</TotalTime>
  <Pages>1</Pages>
  <Words>62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2017-09-07T23:15:00Z</dcterms:created>
  <dcterms:modified xsi:type="dcterms:W3CDTF">2017-09-07T23:15:00Z</dcterms:modified>
</cp:coreProperties>
</file>